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E4" w:rsidRDefault="00E749DF">
      <w:pPr>
        <w:ind w:left="6372" w:firstLine="708"/>
      </w:pPr>
      <w:r>
        <w:rPr>
          <w:sz w:val="16"/>
          <w:szCs w:val="16"/>
        </w:rPr>
        <w:t xml:space="preserve"> </w:t>
      </w:r>
    </w:p>
    <w:p w:rsidR="006E72E4" w:rsidRDefault="00E749D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Załącznik Nr 1</w:t>
      </w:r>
    </w:p>
    <w:p w:rsidR="006E72E4" w:rsidRDefault="00E749D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do Regulaminu Organizacyjnego</w:t>
      </w:r>
    </w:p>
    <w:p w:rsidR="006E72E4" w:rsidRDefault="00E749D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Żłobka Nr 9 w Opolu</w:t>
      </w:r>
    </w:p>
    <w:p w:rsidR="006E72E4" w:rsidRDefault="00E749DF">
      <w:pPr>
        <w:jc w:val="center"/>
        <w:rPr>
          <w:b/>
        </w:rPr>
      </w:pPr>
      <w:r>
        <w:rPr>
          <w:b/>
        </w:rPr>
        <w:t>Wniosek o przyjęcie dziecka do</w:t>
      </w:r>
    </w:p>
    <w:p w:rsidR="006E72E4" w:rsidRDefault="00E749DF">
      <w:pPr>
        <w:jc w:val="center"/>
        <w:rPr>
          <w:b/>
        </w:rPr>
      </w:pPr>
      <w:r>
        <w:rPr>
          <w:b/>
        </w:rPr>
        <w:t>Żłobka Nr 9 w Opolu</w:t>
      </w:r>
    </w:p>
    <w:p w:rsidR="006E72E4" w:rsidRDefault="006E72E4">
      <w:pPr>
        <w:jc w:val="center"/>
        <w:rPr>
          <w:b/>
        </w:rPr>
      </w:pPr>
    </w:p>
    <w:p w:rsidR="006E72E4" w:rsidRDefault="006E72E4">
      <w:pPr>
        <w:jc w:val="center"/>
        <w:rPr>
          <w:b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6"/>
        <w:gridCol w:w="4606"/>
      </w:tblGrid>
      <w:tr w:rsidR="006E72E4" w:rsidTr="006E72E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WPŁYWU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PRZYJMUJĄCEJ</w:t>
            </w:r>
          </w:p>
        </w:tc>
      </w:tr>
      <w:tr w:rsidR="006E72E4" w:rsidTr="006E72E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6E72E4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6E72E4">
            <w:pPr>
              <w:rPr>
                <w:sz w:val="18"/>
                <w:szCs w:val="18"/>
              </w:rPr>
            </w:pPr>
          </w:p>
        </w:tc>
      </w:tr>
    </w:tbl>
    <w:p w:rsidR="006E72E4" w:rsidRDefault="006E72E4"/>
    <w:p w:rsidR="006E72E4" w:rsidRDefault="006E72E4"/>
    <w:p w:rsidR="006E72E4" w:rsidRDefault="00E749DF">
      <w:r>
        <w:t>Proszę o przyjęcie ………………………………………………………………………………</w:t>
      </w:r>
    </w:p>
    <w:p w:rsidR="006E72E4" w:rsidRDefault="00E749DF">
      <w:pPr>
        <w:jc w:val="center"/>
      </w:pPr>
      <w:r>
        <w:rPr>
          <w:sz w:val="18"/>
          <w:szCs w:val="18"/>
        </w:rPr>
        <w:t>(</w:t>
      </w:r>
      <w:r>
        <w:rPr>
          <w:sz w:val="16"/>
          <w:szCs w:val="16"/>
        </w:rPr>
        <w:t xml:space="preserve">imiona i nazwisko </w:t>
      </w:r>
      <w:r>
        <w:rPr>
          <w:sz w:val="16"/>
          <w:szCs w:val="16"/>
        </w:rPr>
        <w:t>dziecka</w:t>
      </w:r>
      <w:r>
        <w:rPr>
          <w:sz w:val="18"/>
          <w:szCs w:val="18"/>
        </w:rPr>
        <w:t>)</w:t>
      </w:r>
    </w:p>
    <w:p w:rsidR="006E72E4" w:rsidRDefault="006E72E4">
      <w:pPr>
        <w:rPr>
          <w:sz w:val="18"/>
          <w:szCs w:val="18"/>
        </w:rPr>
      </w:pPr>
    </w:p>
    <w:p w:rsidR="006E72E4" w:rsidRDefault="00E749DF">
      <w:r>
        <w:t xml:space="preserve">Data </w:t>
      </w:r>
      <w:proofErr w:type="spellStart"/>
      <w:r>
        <w:t>urodzenia…………………..w…………………………PESEL</w:t>
      </w:r>
      <w:proofErr w:type="spellEnd"/>
      <w:r>
        <w:t>…………………………..</w:t>
      </w:r>
    </w:p>
    <w:p w:rsidR="006E72E4" w:rsidRDefault="00E749DF"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(miejscowość)</w:t>
      </w:r>
    </w:p>
    <w:p w:rsidR="006E72E4" w:rsidRDefault="00E749DF">
      <w:r>
        <w:t>Adres stałego/tymczasowego zameldowania dziecka</w:t>
      </w:r>
    </w:p>
    <w:p w:rsidR="006E72E4" w:rsidRDefault="006E72E4"/>
    <w:p w:rsidR="006E72E4" w:rsidRDefault="00E749DF">
      <w:r>
        <w:t>…………………………………………………………………………………………………..</w:t>
      </w:r>
    </w:p>
    <w:p w:rsidR="006E72E4" w:rsidRDefault="006E72E4"/>
    <w:p w:rsidR="006E72E4" w:rsidRDefault="00E749DF">
      <w:r>
        <w:t>Dziecko zapisane jest również do: Żłobka Nr 2 ..…., Żłobka Nr 3 ……, Żłobka Nr 4</w:t>
      </w:r>
      <w:r>
        <w:rPr>
          <w:sz w:val="36"/>
          <w:szCs w:val="36"/>
        </w:rPr>
        <w:t xml:space="preserve"> </w:t>
      </w:r>
      <w:r>
        <w:t>.....</w:t>
      </w:r>
      <w:r>
        <w:t>......</w:t>
      </w:r>
      <w:r>
        <w:rPr>
          <w:sz w:val="36"/>
          <w:szCs w:val="36"/>
        </w:rPr>
        <w:t xml:space="preserve"> </w:t>
      </w:r>
      <w:r>
        <w:t xml:space="preserve">, </w:t>
      </w:r>
      <w:r>
        <w:br/>
      </w:r>
      <w:r>
        <w:t xml:space="preserve"> Żłobka Pomnik Matki Polki</w:t>
      </w:r>
      <w:r>
        <w:rPr>
          <w:sz w:val="36"/>
          <w:szCs w:val="36"/>
        </w:rPr>
        <w:t xml:space="preserve"> </w:t>
      </w:r>
      <w:r>
        <w:t>……… (</w:t>
      </w:r>
      <w:r>
        <w:rPr>
          <w:sz w:val="18"/>
          <w:szCs w:val="18"/>
        </w:rPr>
        <w:t>właściwe zaznaczyć X</w:t>
      </w:r>
      <w:r>
        <w:t>)</w:t>
      </w:r>
    </w:p>
    <w:p w:rsidR="006E72E4" w:rsidRDefault="00E749DF">
      <w:r>
        <w:t>Dziecko uczęszcza do żłobka niepublicznego:…………………………………………………</w:t>
      </w:r>
    </w:p>
    <w:p w:rsidR="006E72E4" w:rsidRDefault="00E749DF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(nazwa żłobka)</w:t>
      </w:r>
    </w:p>
    <w:p w:rsidR="006E72E4" w:rsidRDefault="006E72E4">
      <w:pPr>
        <w:ind w:left="5664" w:firstLine="708"/>
        <w:rPr>
          <w:sz w:val="16"/>
          <w:szCs w:val="16"/>
        </w:rPr>
      </w:pP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4"/>
        <w:gridCol w:w="852"/>
        <w:gridCol w:w="857"/>
        <w:gridCol w:w="452"/>
        <w:gridCol w:w="694"/>
        <w:gridCol w:w="2075"/>
        <w:gridCol w:w="191"/>
        <w:gridCol w:w="383"/>
        <w:gridCol w:w="1288"/>
        <w:gridCol w:w="530"/>
        <w:gridCol w:w="50"/>
      </w:tblGrid>
      <w:tr w:rsidR="006E72E4" w:rsidTr="006E72E4">
        <w:tblPrEx>
          <w:tblCellMar>
            <w:top w:w="0" w:type="dxa"/>
            <w:bottom w:w="0" w:type="dxa"/>
          </w:tblCellMar>
        </w:tblPrEx>
        <w:tc>
          <w:tcPr>
            <w:tcW w:w="4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MATKI / OPIEKUNA PRAWNEGO</w:t>
            </w:r>
          </w:p>
        </w:tc>
        <w:tc>
          <w:tcPr>
            <w:tcW w:w="4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OJCA / OPIEKUNA PRAWNEGO</w:t>
            </w:r>
          </w:p>
        </w:tc>
      </w:tr>
      <w:tr w:rsidR="006E72E4" w:rsidTr="006E72E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6E72E4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6E72E4">
            <w:pPr>
              <w:rPr>
                <w:sz w:val="18"/>
                <w:szCs w:val="18"/>
              </w:rPr>
            </w:pPr>
          </w:p>
        </w:tc>
      </w:tr>
      <w:tr w:rsidR="006E72E4" w:rsidTr="006E72E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6E72E4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6E72E4">
            <w:pPr>
              <w:rPr>
                <w:sz w:val="18"/>
                <w:szCs w:val="18"/>
              </w:rPr>
            </w:pPr>
          </w:p>
        </w:tc>
      </w:tr>
      <w:tr w:rsidR="006E72E4" w:rsidTr="006E72E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6E72E4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6E72E4">
            <w:pPr>
              <w:rPr>
                <w:sz w:val="18"/>
                <w:szCs w:val="18"/>
              </w:rPr>
            </w:pPr>
          </w:p>
        </w:tc>
      </w:tr>
      <w:tr w:rsidR="006E72E4" w:rsidTr="006E72E4">
        <w:tblPrEx>
          <w:tblCellMar>
            <w:top w:w="0" w:type="dxa"/>
            <w:bottom w:w="0" w:type="dxa"/>
          </w:tblCellMar>
        </w:tblPrEx>
        <w:tc>
          <w:tcPr>
            <w:tcW w:w="4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STAŁEGO ZAMIESZKANIA</w:t>
            </w:r>
          </w:p>
        </w:tc>
        <w:tc>
          <w:tcPr>
            <w:tcW w:w="4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r>
              <w:rPr>
                <w:b/>
                <w:sz w:val="18"/>
                <w:szCs w:val="18"/>
              </w:rPr>
              <w:t>ADRES STAŁEGO ZAMIESZKANIA</w:t>
            </w:r>
          </w:p>
        </w:tc>
      </w:tr>
      <w:tr w:rsidR="006E72E4" w:rsidTr="006E72E4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  <w:p w:rsidR="006E72E4" w:rsidRDefault="006E72E4">
            <w:pPr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6E72E4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6E72E4">
            <w:pPr>
              <w:rPr>
                <w:sz w:val="18"/>
                <w:szCs w:val="18"/>
              </w:rPr>
            </w:pPr>
          </w:p>
        </w:tc>
      </w:tr>
      <w:tr w:rsidR="006E72E4" w:rsidTr="006E72E4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  <w:p w:rsidR="006E72E4" w:rsidRDefault="006E72E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6E72E4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6E72E4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6E72E4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6E72E4">
            <w:pPr>
              <w:rPr>
                <w:sz w:val="18"/>
                <w:szCs w:val="18"/>
              </w:rPr>
            </w:pPr>
          </w:p>
        </w:tc>
      </w:tr>
      <w:tr w:rsidR="006E72E4" w:rsidTr="006E72E4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6E72E4">
            <w:pPr>
              <w:rPr>
                <w:sz w:val="18"/>
                <w:szCs w:val="18"/>
              </w:rPr>
            </w:pPr>
          </w:p>
          <w:p w:rsidR="006E72E4" w:rsidRDefault="006E72E4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6E72E4">
            <w:pPr>
              <w:rPr>
                <w:sz w:val="18"/>
                <w:szCs w:val="18"/>
              </w:rPr>
            </w:pPr>
          </w:p>
        </w:tc>
      </w:tr>
      <w:tr w:rsidR="006E72E4" w:rsidTr="006E72E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:rsidR="006E72E4" w:rsidRDefault="006E72E4">
            <w:pPr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6E72E4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6E72E4">
            <w:pPr>
              <w:rPr>
                <w:sz w:val="18"/>
                <w:szCs w:val="18"/>
                <w:lang w:val="en-US"/>
              </w:rPr>
            </w:pPr>
          </w:p>
        </w:tc>
      </w:tr>
      <w:tr w:rsidR="006E72E4" w:rsidTr="006E72E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TEL.PRACA</w:t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6E72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TEL.PRACA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6E72E4">
            <w:pPr>
              <w:rPr>
                <w:sz w:val="18"/>
                <w:szCs w:val="18"/>
                <w:lang w:val="en-US"/>
              </w:rPr>
            </w:pPr>
          </w:p>
        </w:tc>
      </w:tr>
      <w:tr w:rsidR="006E72E4" w:rsidTr="006E72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KOM.</w:t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6E72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KOM.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6E72E4">
            <w:pPr>
              <w:rPr>
                <w:sz w:val="18"/>
                <w:szCs w:val="18"/>
                <w:lang w:val="en-US"/>
              </w:rPr>
            </w:pPr>
          </w:p>
        </w:tc>
      </w:tr>
      <w:tr w:rsidR="006E72E4" w:rsidTr="006E72E4">
        <w:tblPrEx>
          <w:tblCellMar>
            <w:top w:w="0" w:type="dxa"/>
            <w:bottom w:w="0" w:type="dxa"/>
          </w:tblCellMar>
        </w:tblPrEx>
        <w:tc>
          <w:tcPr>
            <w:tcW w:w="92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r>
              <w:rPr>
                <w:b/>
                <w:sz w:val="18"/>
                <w:szCs w:val="18"/>
              </w:rPr>
              <w:t xml:space="preserve">ZATRUDNIENIE RODZICÓW / OPIEKUNÓW PRAWNYCH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>właściwe zaznaczyć X)</w:t>
            </w:r>
          </w:p>
          <w:p w:rsidR="006E72E4" w:rsidRDefault="006E72E4">
            <w:pPr>
              <w:rPr>
                <w:sz w:val="16"/>
                <w:szCs w:val="16"/>
              </w:rPr>
            </w:pPr>
          </w:p>
          <w:p w:rsidR="006E72E4" w:rsidRDefault="00E749DF">
            <w:r>
              <w:rPr>
                <w:sz w:val="32"/>
                <w:szCs w:val="32"/>
              </w:rPr>
              <w:t xml:space="preserve">⁭ </w:t>
            </w:r>
            <w:r>
              <w:rPr>
                <w:sz w:val="16"/>
                <w:szCs w:val="16"/>
              </w:rPr>
              <w:t>OBOJE  RODZICE/ OPIEKUNOWIE  PRAWNI  PRACUJĄ</w:t>
            </w:r>
          </w:p>
          <w:p w:rsidR="006E72E4" w:rsidRDefault="00E749DF">
            <w:r>
              <w:rPr>
                <w:sz w:val="32"/>
                <w:szCs w:val="32"/>
              </w:rPr>
              <w:t xml:space="preserve">⁭ </w:t>
            </w:r>
            <w:r>
              <w:rPr>
                <w:sz w:val="16"/>
                <w:szCs w:val="16"/>
              </w:rPr>
              <w:t xml:space="preserve">JEDNO Z RODZICÓW /OPIEKUNÓW  PRAWNYCH  PRACUJE                 </w:t>
            </w:r>
          </w:p>
          <w:p w:rsidR="006E72E4" w:rsidRDefault="00E749DF">
            <w:r>
              <w:rPr>
                <w:sz w:val="32"/>
                <w:szCs w:val="32"/>
              </w:rPr>
              <w:t xml:space="preserve">⁭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RODZICE/OPIEKUNOWIE PRAWNI  NIE  PRACUJĄ     </w:t>
            </w:r>
          </w:p>
          <w:p w:rsidR="006E72E4" w:rsidRDefault="006E72E4">
            <w:pPr>
              <w:rPr>
                <w:sz w:val="16"/>
                <w:szCs w:val="16"/>
              </w:rPr>
            </w:pPr>
          </w:p>
          <w:p w:rsidR="006E72E4" w:rsidRDefault="006E72E4">
            <w:pPr>
              <w:rPr>
                <w:sz w:val="16"/>
                <w:szCs w:val="16"/>
              </w:rPr>
            </w:pPr>
          </w:p>
        </w:tc>
      </w:tr>
      <w:tr w:rsidR="006E72E4" w:rsidTr="006E72E4">
        <w:tblPrEx>
          <w:tblCellMar>
            <w:top w:w="0" w:type="dxa"/>
            <w:bottom w:w="0" w:type="dxa"/>
          </w:tblCellMar>
        </w:tblPrEx>
        <w:tc>
          <w:tcPr>
            <w:tcW w:w="4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 PRACY  MATKI / OPIEKUNA PRAWNEGO</w:t>
            </w:r>
          </w:p>
          <w:p w:rsidR="006E72E4" w:rsidRDefault="006E72E4">
            <w:pPr>
              <w:rPr>
                <w:b/>
                <w:sz w:val="18"/>
                <w:szCs w:val="18"/>
              </w:rPr>
            </w:pPr>
          </w:p>
          <w:p w:rsidR="006E72E4" w:rsidRDefault="006E72E4">
            <w:pPr>
              <w:rPr>
                <w:b/>
                <w:sz w:val="18"/>
                <w:szCs w:val="18"/>
              </w:rPr>
            </w:pPr>
          </w:p>
          <w:p w:rsidR="006E72E4" w:rsidRDefault="006E72E4">
            <w:pPr>
              <w:rPr>
                <w:b/>
                <w:sz w:val="18"/>
                <w:szCs w:val="18"/>
              </w:rPr>
            </w:pPr>
          </w:p>
          <w:p w:rsidR="006E72E4" w:rsidRDefault="006E72E4">
            <w:pPr>
              <w:rPr>
                <w:b/>
                <w:sz w:val="18"/>
                <w:szCs w:val="18"/>
              </w:rPr>
            </w:pPr>
          </w:p>
          <w:p w:rsidR="006E72E4" w:rsidRDefault="006E72E4">
            <w:pPr>
              <w:rPr>
                <w:b/>
                <w:sz w:val="18"/>
                <w:szCs w:val="18"/>
              </w:rPr>
            </w:pPr>
          </w:p>
          <w:p w:rsidR="006E72E4" w:rsidRDefault="006E72E4">
            <w:pPr>
              <w:rPr>
                <w:b/>
                <w:sz w:val="18"/>
                <w:szCs w:val="18"/>
              </w:rPr>
            </w:pPr>
          </w:p>
          <w:p w:rsidR="006E72E4" w:rsidRDefault="006E72E4">
            <w:pPr>
              <w:rPr>
                <w:b/>
                <w:sz w:val="18"/>
                <w:szCs w:val="18"/>
              </w:rPr>
            </w:pPr>
          </w:p>
        </w:tc>
        <w:tc>
          <w:tcPr>
            <w:tcW w:w="4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MIEJSCE PRACY OJCA </w:t>
            </w:r>
            <w:r>
              <w:rPr>
                <w:b/>
                <w:sz w:val="18"/>
                <w:szCs w:val="18"/>
              </w:rPr>
              <w:t>/ OPIEKUNA PRAWNEGO</w:t>
            </w:r>
          </w:p>
          <w:p w:rsidR="006E72E4" w:rsidRDefault="006E72E4">
            <w:pPr>
              <w:rPr>
                <w:b/>
                <w:sz w:val="18"/>
                <w:szCs w:val="18"/>
              </w:rPr>
            </w:pPr>
          </w:p>
          <w:p w:rsidR="006E72E4" w:rsidRDefault="006E72E4">
            <w:pPr>
              <w:rPr>
                <w:b/>
                <w:sz w:val="18"/>
                <w:szCs w:val="18"/>
              </w:rPr>
            </w:pPr>
          </w:p>
          <w:p w:rsidR="006E72E4" w:rsidRDefault="006E72E4">
            <w:pPr>
              <w:rPr>
                <w:b/>
                <w:sz w:val="18"/>
                <w:szCs w:val="18"/>
              </w:rPr>
            </w:pPr>
          </w:p>
        </w:tc>
      </w:tr>
      <w:tr w:rsidR="006E72E4" w:rsidTr="006E72E4">
        <w:tblPrEx>
          <w:tblCellMar>
            <w:top w:w="0" w:type="dxa"/>
            <w:bottom w:w="0" w:type="dxa"/>
          </w:tblCellMar>
        </w:tblPrEx>
        <w:tc>
          <w:tcPr>
            <w:tcW w:w="92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RODZICE / OPIEKUNOWIE  PRAWNI STUDIUJĄCY LUB UCZĄCY SIĘ W SYSTEMIE DZIENNYM</w:t>
            </w:r>
          </w:p>
          <w:p w:rsidR="006E72E4" w:rsidRDefault="00E749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⁭</w:t>
            </w:r>
          </w:p>
          <w:p w:rsidR="006E72E4" w:rsidRDefault="00E749DF">
            <w:r>
              <w:rPr>
                <w:sz w:val="32"/>
                <w:szCs w:val="32"/>
              </w:rPr>
              <w:t xml:space="preserve">   </w:t>
            </w:r>
            <w:r>
              <w:rPr>
                <w:sz w:val="16"/>
                <w:szCs w:val="16"/>
              </w:rPr>
              <w:t>OBOJE RODZICE/OPIEKUNOWIE PRAWNI STUDIUJĄ</w:t>
            </w:r>
          </w:p>
          <w:p w:rsidR="006E72E4" w:rsidRDefault="00E749DF">
            <w:r>
              <w:rPr>
                <w:sz w:val="32"/>
                <w:szCs w:val="32"/>
              </w:rPr>
              <w:t>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JEDEN RODZIC/OPIEKUN PRAWNY STUDIUJE</w:t>
            </w:r>
            <w:r>
              <w:rPr>
                <w:sz w:val="22"/>
                <w:szCs w:val="22"/>
              </w:rPr>
              <w:t xml:space="preserve">  </w:t>
            </w:r>
          </w:p>
          <w:p w:rsidR="006E72E4" w:rsidRDefault="00E749DF">
            <w:r>
              <w:rPr>
                <w:sz w:val="32"/>
                <w:szCs w:val="32"/>
              </w:rPr>
              <w:t xml:space="preserve">⁭ </w:t>
            </w:r>
            <w:r>
              <w:rPr>
                <w:sz w:val="16"/>
                <w:szCs w:val="16"/>
              </w:rPr>
              <w:t xml:space="preserve">RODZICE/OPIEKUNOWIE PRAWNI NIE STUDIUJĄ    </w:t>
            </w:r>
          </w:p>
          <w:p w:rsidR="006E72E4" w:rsidRDefault="006E72E4">
            <w:pPr>
              <w:rPr>
                <w:sz w:val="16"/>
                <w:szCs w:val="16"/>
              </w:rPr>
            </w:pPr>
          </w:p>
          <w:p w:rsidR="006E72E4" w:rsidRDefault="006E72E4">
            <w:pPr>
              <w:rPr>
                <w:sz w:val="16"/>
                <w:szCs w:val="16"/>
              </w:rPr>
            </w:pPr>
          </w:p>
          <w:p w:rsidR="006E72E4" w:rsidRDefault="00E74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</w:p>
          <w:p w:rsidR="006E72E4" w:rsidRDefault="00E749DF">
            <w:r>
              <w:rPr>
                <w:sz w:val="16"/>
                <w:szCs w:val="16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</w:t>
            </w:r>
          </w:p>
        </w:tc>
      </w:tr>
      <w:tr w:rsidR="006E72E4" w:rsidTr="006E72E4">
        <w:tblPrEx>
          <w:tblCellMar>
            <w:top w:w="0" w:type="dxa"/>
            <w:bottom w:w="0" w:type="dxa"/>
          </w:tblCellMar>
        </w:tblPrEx>
        <w:tc>
          <w:tcPr>
            <w:tcW w:w="92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DODATKOWE  INFORMACJE O DZIECKU-  orzeczenie o niepełnosprawności, stała choroba, inne</w:t>
            </w:r>
          </w:p>
          <w:p w:rsidR="006E72E4" w:rsidRDefault="006E72E4">
            <w:pPr>
              <w:rPr>
                <w:sz w:val="18"/>
                <w:szCs w:val="18"/>
              </w:rPr>
            </w:pPr>
          </w:p>
          <w:p w:rsidR="006E72E4" w:rsidRDefault="006E72E4">
            <w:pPr>
              <w:rPr>
                <w:sz w:val="18"/>
                <w:szCs w:val="18"/>
              </w:rPr>
            </w:pPr>
          </w:p>
          <w:p w:rsidR="006E72E4" w:rsidRDefault="006E72E4">
            <w:pPr>
              <w:rPr>
                <w:sz w:val="18"/>
                <w:szCs w:val="18"/>
              </w:rPr>
            </w:pPr>
          </w:p>
          <w:p w:rsidR="006E72E4" w:rsidRDefault="006E72E4">
            <w:pPr>
              <w:rPr>
                <w:sz w:val="18"/>
                <w:szCs w:val="18"/>
              </w:rPr>
            </w:pPr>
          </w:p>
          <w:p w:rsidR="006E72E4" w:rsidRDefault="006E72E4">
            <w:pPr>
              <w:rPr>
                <w:sz w:val="18"/>
                <w:szCs w:val="18"/>
              </w:rPr>
            </w:pPr>
          </w:p>
          <w:p w:rsidR="006E72E4" w:rsidRDefault="006E72E4">
            <w:pPr>
              <w:rPr>
                <w:sz w:val="18"/>
                <w:szCs w:val="18"/>
              </w:rPr>
            </w:pPr>
          </w:p>
          <w:p w:rsidR="006E72E4" w:rsidRDefault="006E72E4">
            <w:pPr>
              <w:rPr>
                <w:sz w:val="18"/>
                <w:szCs w:val="18"/>
              </w:rPr>
            </w:pPr>
          </w:p>
          <w:p w:rsidR="006E72E4" w:rsidRDefault="006E72E4">
            <w:pPr>
              <w:rPr>
                <w:sz w:val="18"/>
                <w:szCs w:val="18"/>
              </w:rPr>
            </w:pPr>
          </w:p>
        </w:tc>
      </w:tr>
      <w:tr w:rsidR="006E72E4" w:rsidTr="006E72E4">
        <w:tblPrEx>
          <w:tblCellMar>
            <w:top w:w="0" w:type="dxa"/>
            <w:bottom w:w="0" w:type="dxa"/>
          </w:tblCellMar>
        </w:tblPrEx>
        <w:tc>
          <w:tcPr>
            <w:tcW w:w="9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 DZIECKO  POSIADA  RODZEŃSTWO  W ŻŁOBKU</w:t>
            </w:r>
          </w:p>
          <w:p w:rsidR="006E72E4" w:rsidRDefault="00E749DF">
            <w:r>
              <w:rPr>
                <w:b/>
                <w:sz w:val="18"/>
                <w:szCs w:val="18"/>
              </w:rPr>
              <w:t xml:space="preserve">                                             </w:t>
            </w:r>
            <w:r>
              <w:rPr>
                <w:sz w:val="32"/>
                <w:szCs w:val="32"/>
              </w:rPr>
              <w:t>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TAK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32"/>
                <w:szCs w:val="32"/>
              </w:rPr>
              <w:t>⁭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18"/>
                <w:szCs w:val="18"/>
              </w:rPr>
              <w:t>NIE</w:t>
            </w:r>
          </w:p>
          <w:p w:rsidR="006E72E4" w:rsidRDefault="006E72E4">
            <w:pPr>
              <w:rPr>
                <w:b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72E4" w:rsidRDefault="006E72E4">
            <w:pPr>
              <w:rPr>
                <w:b/>
                <w:sz w:val="18"/>
                <w:szCs w:val="18"/>
              </w:rPr>
            </w:pPr>
          </w:p>
        </w:tc>
      </w:tr>
      <w:tr w:rsidR="006E72E4" w:rsidTr="006E72E4">
        <w:tblPrEx>
          <w:tblCellMar>
            <w:top w:w="0" w:type="dxa"/>
            <w:bottom w:w="0" w:type="dxa"/>
          </w:tblCellMar>
        </w:tblPrEx>
        <w:tc>
          <w:tcPr>
            <w:tcW w:w="9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UPRZEDZONY O ODPOWIEDZIALNSCI   KARNEJ (ART.233.K.K) OŚWIADCZAM,  ŻE PODANE DANE SĄ ZGODNE ZE STANEM FAKTYCZNYM.</w:t>
            </w:r>
          </w:p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PODANIE  NIEPRAWDZIWYCH  INFORMACJI  SKUTKUJE  ODPOWIEDZIALNOŚCIĄ  KARNĄ  ORAZ SKREŚ</w:t>
            </w:r>
            <w:r>
              <w:rPr>
                <w:sz w:val="18"/>
                <w:szCs w:val="18"/>
              </w:rPr>
              <w:t>LENIEM Z LISTY REKRUTACYJNEJ LUB LISTY DZIECI  UCZĘSZCZAJACYCH  DO ŻŁOBKA.</w:t>
            </w:r>
          </w:p>
          <w:p w:rsidR="006E72E4" w:rsidRDefault="006E72E4">
            <w:pPr>
              <w:rPr>
                <w:sz w:val="18"/>
                <w:szCs w:val="18"/>
              </w:rPr>
            </w:pPr>
          </w:p>
          <w:p w:rsidR="006E72E4" w:rsidRDefault="00E749DF">
            <w:pPr>
              <w:pStyle w:val="Tekstpodstawowy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ZOBOWIĄZUJĘ  SIĘ  DO POTWIERDZANIA OCZEKIWANIA NA MIEJSCE W ŻŁOBKU (RAZ W KWARTALE)-OSOBIŚCIE,  TELEFONICZNIE  LUB DROGĄ ELEKTRONICZNĄ NA ADRES E-MAIL  biuro@zlobek9.opole.pl</w:t>
            </w:r>
          </w:p>
          <w:p w:rsidR="006E72E4" w:rsidRDefault="00E749DF">
            <w:pPr>
              <w:pStyle w:val="Tekstpodstawowy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UWAGA</w:t>
            </w:r>
            <w:r>
              <w:rPr>
                <w:b w:val="0"/>
                <w:sz w:val="18"/>
                <w:szCs w:val="18"/>
              </w:rPr>
              <w:t>:</w:t>
            </w:r>
          </w:p>
          <w:p w:rsidR="006E72E4" w:rsidRDefault="00E749DF">
            <w:r>
              <w:rPr>
                <w:b/>
                <w:sz w:val="18"/>
                <w:szCs w:val="18"/>
              </w:rPr>
              <w:t xml:space="preserve">Brak potwierdzenia powyżej 6 </w:t>
            </w:r>
            <w:proofErr w:type="spellStart"/>
            <w:r>
              <w:rPr>
                <w:b/>
                <w:sz w:val="18"/>
                <w:szCs w:val="18"/>
              </w:rPr>
              <w:t>m-cy</w:t>
            </w:r>
            <w:proofErr w:type="spellEnd"/>
            <w:r>
              <w:rPr>
                <w:b/>
                <w:sz w:val="18"/>
                <w:szCs w:val="18"/>
              </w:rPr>
              <w:t xml:space="preserve"> jest równoznaczne z rezygnacją z chęci oddania dziecka do żłobka.</w:t>
            </w:r>
          </w:p>
          <w:p w:rsidR="006E72E4" w:rsidRDefault="006E72E4"/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72E4" w:rsidRDefault="006E72E4"/>
        </w:tc>
      </w:tr>
      <w:tr w:rsidR="006E72E4" w:rsidTr="006E72E4">
        <w:tblPrEx>
          <w:tblCellMar>
            <w:top w:w="0" w:type="dxa"/>
            <w:bottom w:w="0" w:type="dxa"/>
          </w:tblCellMar>
        </w:tblPrEx>
        <w:tc>
          <w:tcPr>
            <w:tcW w:w="9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NAZWISKO, NR DOWODU OSOBISTEGO RODZICA/OPIEKUNA SKŁADAJACEGO WNIOSEK</w:t>
            </w:r>
          </w:p>
          <w:p w:rsidR="006E72E4" w:rsidRDefault="006E72E4">
            <w:pPr>
              <w:rPr>
                <w:sz w:val="18"/>
                <w:szCs w:val="18"/>
              </w:rPr>
            </w:pPr>
          </w:p>
          <w:p w:rsidR="006E72E4" w:rsidRDefault="006E72E4">
            <w:pPr>
              <w:rPr>
                <w:sz w:val="18"/>
                <w:szCs w:val="18"/>
              </w:rPr>
            </w:pPr>
          </w:p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………………………………………………………………………..   SERIA…………….  NUMER…………………</w:t>
            </w:r>
          </w:p>
          <w:p w:rsidR="006E72E4" w:rsidRDefault="006E72E4"/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72E4" w:rsidRDefault="006E72E4"/>
        </w:tc>
      </w:tr>
      <w:tr w:rsidR="006E72E4" w:rsidTr="006E72E4">
        <w:tblPrEx>
          <w:tblCellMar>
            <w:top w:w="0" w:type="dxa"/>
            <w:bottom w:w="0" w:type="dxa"/>
          </w:tblCellMar>
        </w:tblPrEx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 </w:t>
            </w:r>
          </w:p>
          <w:p w:rsidR="006E72E4" w:rsidRDefault="006E72E4"/>
          <w:p w:rsidR="006E72E4" w:rsidRDefault="006E72E4"/>
          <w:p w:rsidR="006E72E4" w:rsidRDefault="006E72E4"/>
          <w:p w:rsidR="006E72E4" w:rsidRDefault="006E72E4">
            <w:pPr>
              <w:jc w:val="center"/>
            </w:pP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 MATKI</w:t>
            </w:r>
          </w:p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/OPIEKUNA PRAWNEGO</w:t>
            </w:r>
          </w:p>
          <w:p w:rsidR="006E72E4" w:rsidRDefault="006E72E4">
            <w:pPr>
              <w:rPr>
                <w:sz w:val="18"/>
                <w:szCs w:val="18"/>
              </w:rPr>
            </w:pPr>
          </w:p>
          <w:p w:rsidR="006E72E4" w:rsidRDefault="006E72E4">
            <w:pPr>
              <w:rPr>
                <w:sz w:val="18"/>
                <w:szCs w:val="18"/>
              </w:rPr>
            </w:pPr>
          </w:p>
          <w:p w:rsidR="006E72E4" w:rsidRDefault="006E72E4">
            <w:pPr>
              <w:rPr>
                <w:sz w:val="18"/>
                <w:szCs w:val="18"/>
              </w:rPr>
            </w:pPr>
          </w:p>
          <w:p w:rsidR="006E72E4" w:rsidRDefault="006E72E4">
            <w:pPr>
              <w:rPr>
                <w:sz w:val="18"/>
                <w:szCs w:val="18"/>
              </w:rPr>
            </w:pPr>
          </w:p>
          <w:p w:rsidR="006E72E4" w:rsidRDefault="006E72E4">
            <w:pPr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 OJCA</w:t>
            </w:r>
          </w:p>
          <w:p w:rsidR="006E72E4" w:rsidRDefault="00E74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/OPIEKUNA PRAWNEGO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72E4" w:rsidRDefault="006E72E4">
            <w:pPr>
              <w:rPr>
                <w:sz w:val="18"/>
                <w:szCs w:val="18"/>
              </w:rPr>
            </w:pPr>
          </w:p>
        </w:tc>
      </w:tr>
    </w:tbl>
    <w:p w:rsidR="006E72E4" w:rsidRDefault="006E72E4"/>
    <w:p w:rsidR="006E72E4" w:rsidRDefault="006E72E4"/>
    <w:p w:rsidR="006E72E4" w:rsidRDefault="00E749D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ZBIERANIE, PRZETWARZANIE I WYKORZYSTANIE W CELACH ZWIAZANYCH Z PRZYJĘCIEM I POBYTEM NASZEGO DZIECKA DANYCH OSOBOWYCH ZGODNIE Z USTAWĄ Z DNIA 29 SIERPNIA 1997 r. O </w:t>
      </w:r>
      <w:r>
        <w:rPr>
          <w:sz w:val="20"/>
          <w:szCs w:val="20"/>
        </w:rPr>
        <w:t xml:space="preserve">OCHRONIE DANYCH OSOBOWYCH (Dz. U. z 2002 r.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Nr 101, poz. 926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6E72E4" w:rsidRDefault="006E72E4">
      <w:pPr>
        <w:jc w:val="both"/>
        <w:rPr>
          <w:sz w:val="20"/>
          <w:szCs w:val="20"/>
        </w:rPr>
      </w:pPr>
    </w:p>
    <w:p w:rsidR="006E72E4" w:rsidRDefault="00E749DF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ZAPOZNAŁEM/AM SIĘ Z ZASADAMI REKRUTACJI DZIECI DO ŻŁOBKA.</w:t>
      </w:r>
    </w:p>
    <w:p w:rsidR="006E72E4" w:rsidRDefault="006E72E4">
      <w:pPr>
        <w:jc w:val="right"/>
        <w:rPr>
          <w:sz w:val="20"/>
          <w:szCs w:val="20"/>
        </w:rPr>
      </w:pPr>
    </w:p>
    <w:p w:rsidR="006E72E4" w:rsidRDefault="006E72E4">
      <w:pPr>
        <w:jc w:val="right"/>
        <w:rPr>
          <w:sz w:val="20"/>
          <w:szCs w:val="20"/>
        </w:rPr>
      </w:pPr>
    </w:p>
    <w:p w:rsidR="006E72E4" w:rsidRDefault="006E72E4">
      <w:pPr>
        <w:jc w:val="right"/>
        <w:rPr>
          <w:sz w:val="20"/>
          <w:szCs w:val="20"/>
        </w:rPr>
      </w:pPr>
    </w:p>
    <w:p w:rsidR="006E72E4" w:rsidRDefault="006E72E4">
      <w:pPr>
        <w:jc w:val="right"/>
        <w:rPr>
          <w:sz w:val="20"/>
          <w:szCs w:val="20"/>
        </w:rPr>
      </w:pPr>
    </w:p>
    <w:p w:rsidR="006E72E4" w:rsidRDefault="00E749DF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6E72E4" w:rsidRDefault="00E749D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Podpis             </w:t>
      </w:r>
    </w:p>
    <w:p w:rsidR="006E72E4" w:rsidRDefault="006E72E4">
      <w:pPr>
        <w:jc w:val="center"/>
        <w:rPr>
          <w:sz w:val="20"/>
          <w:szCs w:val="20"/>
        </w:rPr>
      </w:pPr>
    </w:p>
    <w:p w:rsidR="006E72E4" w:rsidRDefault="006E72E4">
      <w:pPr>
        <w:jc w:val="center"/>
        <w:rPr>
          <w:sz w:val="20"/>
          <w:szCs w:val="20"/>
        </w:rPr>
      </w:pPr>
    </w:p>
    <w:p w:rsidR="006E72E4" w:rsidRDefault="006E72E4">
      <w:pPr>
        <w:jc w:val="center"/>
        <w:rPr>
          <w:sz w:val="20"/>
          <w:szCs w:val="20"/>
        </w:rPr>
      </w:pPr>
    </w:p>
    <w:p w:rsidR="006E72E4" w:rsidRDefault="006E72E4">
      <w:pPr>
        <w:jc w:val="center"/>
        <w:rPr>
          <w:sz w:val="20"/>
          <w:szCs w:val="20"/>
        </w:rPr>
      </w:pPr>
    </w:p>
    <w:p w:rsidR="006E72E4" w:rsidRDefault="006E72E4">
      <w:pPr>
        <w:jc w:val="center"/>
        <w:rPr>
          <w:sz w:val="20"/>
          <w:szCs w:val="20"/>
        </w:rPr>
      </w:pPr>
    </w:p>
    <w:p w:rsidR="006E72E4" w:rsidRDefault="006E72E4">
      <w:pPr>
        <w:rPr>
          <w:sz w:val="20"/>
          <w:szCs w:val="20"/>
        </w:rPr>
      </w:pPr>
    </w:p>
    <w:p w:rsidR="006E72E4" w:rsidRDefault="006E72E4">
      <w:pPr>
        <w:rPr>
          <w:sz w:val="20"/>
          <w:szCs w:val="20"/>
        </w:rPr>
      </w:pPr>
    </w:p>
    <w:p w:rsidR="006E72E4" w:rsidRDefault="006E72E4">
      <w:pPr>
        <w:rPr>
          <w:sz w:val="20"/>
          <w:szCs w:val="20"/>
        </w:rPr>
      </w:pPr>
    </w:p>
    <w:p w:rsidR="006E72E4" w:rsidRDefault="006E72E4">
      <w:pPr>
        <w:rPr>
          <w:sz w:val="20"/>
          <w:szCs w:val="20"/>
        </w:rPr>
      </w:pPr>
    </w:p>
    <w:p w:rsidR="006E72E4" w:rsidRDefault="006E72E4">
      <w:pPr>
        <w:rPr>
          <w:sz w:val="20"/>
          <w:szCs w:val="20"/>
        </w:rPr>
      </w:pPr>
    </w:p>
    <w:p w:rsidR="006E72E4" w:rsidRDefault="006E72E4">
      <w:pPr>
        <w:rPr>
          <w:sz w:val="20"/>
          <w:szCs w:val="20"/>
        </w:rPr>
      </w:pPr>
    </w:p>
    <w:p w:rsidR="006E72E4" w:rsidRDefault="006E72E4">
      <w:pPr>
        <w:rPr>
          <w:sz w:val="20"/>
          <w:szCs w:val="20"/>
        </w:rPr>
      </w:pPr>
    </w:p>
    <w:p w:rsidR="006E72E4" w:rsidRDefault="00E749DF">
      <w:pPr>
        <w:rPr>
          <w:sz w:val="20"/>
          <w:szCs w:val="20"/>
        </w:rPr>
      </w:pPr>
      <w:r>
        <w:rPr>
          <w:sz w:val="20"/>
          <w:szCs w:val="20"/>
        </w:rPr>
        <w:t>UWAGA: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72E4" w:rsidRDefault="00E749DF">
      <w:pPr>
        <w:numPr>
          <w:ilvl w:val="0"/>
          <w:numId w:val="1"/>
        </w:numPr>
      </w:pPr>
      <w:r>
        <w:rPr>
          <w:sz w:val="20"/>
          <w:szCs w:val="20"/>
        </w:rPr>
        <w:t>Dane zawarte w niniejszym wniosku służą wyłącznie do przeprowadzenia rekrutacji do Żłobka.</w:t>
      </w:r>
    </w:p>
    <w:sectPr w:rsidR="006E72E4" w:rsidSect="006E72E4">
      <w:pgSz w:w="11906" w:h="16838"/>
      <w:pgMar w:top="284" w:right="1418" w:bottom="28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DF" w:rsidRDefault="00E749DF" w:rsidP="006E72E4">
      <w:r>
        <w:separator/>
      </w:r>
    </w:p>
  </w:endnote>
  <w:endnote w:type="continuationSeparator" w:id="0">
    <w:p w:rsidR="00E749DF" w:rsidRDefault="00E749DF" w:rsidP="006E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DF" w:rsidRDefault="00E749DF" w:rsidP="006E72E4">
      <w:r w:rsidRPr="006E72E4">
        <w:rPr>
          <w:color w:val="000000"/>
        </w:rPr>
        <w:separator/>
      </w:r>
    </w:p>
  </w:footnote>
  <w:footnote w:type="continuationSeparator" w:id="0">
    <w:p w:rsidR="00E749DF" w:rsidRDefault="00E749DF" w:rsidP="006E7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7AAE"/>
    <w:multiLevelType w:val="multilevel"/>
    <w:tmpl w:val="874A8156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2E4"/>
    <w:rsid w:val="00451D15"/>
    <w:rsid w:val="006E72E4"/>
    <w:rsid w:val="00E7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72E4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72E4"/>
  </w:style>
  <w:style w:type="paragraph" w:styleId="Tekstpodstawowy">
    <w:name w:val="Body Text"/>
    <w:basedOn w:val="Normalny"/>
    <w:rsid w:val="006E72E4"/>
    <w:rPr>
      <w:b/>
      <w:bCs/>
    </w:rPr>
  </w:style>
  <w:style w:type="paragraph" w:styleId="Tekstdymka">
    <w:name w:val="Balloon Text"/>
    <w:basedOn w:val="Normalny"/>
    <w:rsid w:val="006E72E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E72E4"/>
    <w:pPr>
      <w:suppressLineNumbers/>
    </w:pPr>
  </w:style>
  <w:style w:type="character" w:styleId="Hipercze">
    <w:name w:val="Hyperlink"/>
    <w:basedOn w:val="Domylnaczcionkaakapitu"/>
    <w:rsid w:val="006E72E4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6E72E4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E72E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ŻŁOBKA NR 3 W OPOLU</dc:title>
  <dc:creator>nowosielski</dc:creator>
  <cp:lastModifiedBy>ADAM</cp:lastModifiedBy>
  <cp:revision>2</cp:revision>
  <cp:lastPrinted>2022-02-09T10:23:00Z</cp:lastPrinted>
  <dcterms:created xsi:type="dcterms:W3CDTF">2022-02-10T09:35:00Z</dcterms:created>
  <dcterms:modified xsi:type="dcterms:W3CDTF">2022-02-10T09:35:00Z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